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905" w14:textId="77777777" w:rsidR="00DD3D9E" w:rsidRPr="00A94774" w:rsidRDefault="00DD3D9E" w:rsidP="009865C0">
      <w:pPr>
        <w:pStyle w:val="Els-Title"/>
        <w:rPr>
          <w:lang w:val="en-GB"/>
        </w:rPr>
      </w:pPr>
      <w:r w:rsidRPr="00A94774">
        <w:rPr>
          <w:lang w:val="en-GB"/>
        </w:rPr>
        <w:fldChar w:fldCharType="begin"/>
      </w:r>
      <w:r w:rsidRPr="00A94774">
        <w:rPr>
          <w:lang w:val="en-GB"/>
        </w:rPr>
        <w:instrText xml:space="preserve"> MACROBUTTON NoMacro Click </w:instrText>
      </w:r>
      <w:r w:rsidRPr="00A94774">
        <w:rPr>
          <w:u w:val="single"/>
          <w:lang w:val="en-GB"/>
        </w:rPr>
        <w:instrText>here,</w:instrText>
      </w:r>
      <w:r w:rsidRPr="00A94774">
        <w:rPr>
          <w:lang w:val="en-GB"/>
        </w:rPr>
        <w:instrText xml:space="preserve"> type the title of your paper</w:instrText>
      </w:r>
      <w:r w:rsidRPr="00A94774">
        <w:rPr>
          <w:lang w:val="en-GB"/>
        </w:rPr>
        <w:fldChar w:fldCharType="end"/>
      </w:r>
    </w:p>
    <w:p w14:paraId="0045B8E5" w14:textId="77777777" w:rsidR="00DD3D9E" w:rsidRPr="00A94774" w:rsidRDefault="00DD3D9E" w:rsidP="009865C0">
      <w:pPr>
        <w:pStyle w:val="Els-Author"/>
        <w:spacing w:after="120"/>
      </w:pPr>
      <w:r w:rsidRPr="00A94774">
        <w:fldChar w:fldCharType="begin"/>
      </w:r>
      <w:r w:rsidRPr="00A94774">
        <w:instrText xml:space="preserve"> MACROBUTTON NoMacro Anne Firstauthor,</w:instrText>
      </w:r>
      <w:r w:rsidRPr="00A94774">
        <w:rPr>
          <w:vertAlign w:val="superscript"/>
        </w:rPr>
        <w:instrText>a</w:instrText>
      </w:r>
      <w:r w:rsidRPr="00A94774">
        <w:instrText xml:space="preserve"> Tim B. Secondauthor,</w:instrText>
      </w:r>
      <w:r w:rsidRPr="00A94774">
        <w:rPr>
          <w:vertAlign w:val="superscript"/>
        </w:rPr>
        <w:instrText>b</w:instrText>
      </w:r>
      <w:r w:rsidRPr="00A94774">
        <w:instrText xml:space="preserve"> James Q. Thirdauthor</w:instrText>
      </w:r>
      <w:r w:rsidRPr="00A94774">
        <w:rPr>
          <w:vertAlign w:val="superscript"/>
        </w:rPr>
        <w:instrText>a,b</w:instrText>
      </w:r>
      <w:r w:rsidRPr="00A94774">
        <w:fldChar w:fldCharType="end"/>
      </w:r>
      <w:r w:rsidR="00D40156" w:rsidRPr="00D40156">
        <w:rPr>
          <w:vertAlign w:val="superscript"/>
        </w:rPr>
        <w:t>,*</w:t>
      </w:r>
    </w:p>
    <w:p w14:paraId="0DD2E5E3" w14:textId="77777777" w:rsidR="00571BA1" w:rsidRPr="00A94774" w:rsidRDefault="00571BA1" w:rsidP="009865C0">
      <w:pPr>
        <w:pStyle w:val="Els-Affiliation"/>
        <w:spacing w:after="120"/>
      </w:pPr>
      <w:r w:rsidRPr="00A94774">
        <w:rPr>
          <w:vertAlign w:val="superscript"/>
        </w:rPr>
        <w:t>a</w:t>
      </w:r>
      <w:r w:rsidRPr="00A94774">
        <w:t>First affiliation, Address, City and Postcode, Country</w:t>
      </w:r>
    </w:p>
    <w:p w14:paraId="6EC9EDE3" w14:textId="77777777" w:rsidR="00571BA1" w:rsidRDefault="00571BA1" w:rsidP="009865C0">
      <w:pPr>
        <w:pStyle w:val="Els-Affiliation"/>
        <w:spacing w:after="120"/>
      </w:pPr>
      <w:r w:rsidRPr="00A94774">
        <w:rPr>
          <w:vertAlign w:val="superscript"/>
        </w:rPr>
        <w:t>b</w:t>
      </w:r>
      <w:r w:rsidRPr="00A94774">
        <w:t>Second affiliation, Address, City and Postcode, Country</w:t>
      </w:r>
    </w:p>
    <w:p w14:paraId="53B7FD0E" w14:textId="77777777" w:rsidR="00D40156" w:rsidRPr="00A94774" w:rsidRDefault="00D22E38" w:rsidP="009865C0">
      <w:pPr>
        <w:pStyle w:val="Els-Affiliation"/>
        <w:spacing w:after="120"/>
      </w:pPr>
      <w:r w:rsidRPr="00D22E38">
        <w:t>emailOfTheCorrespondingAuthor@organization.countryCode</w:t>
      </w:r>
    </w:p>
    <w:p w14:paraId="5473DB2D" w14:textId="77777777" w:rsidR="00DD3D9E" w:rsidRPr="00A94774" w:rsidRDefault="00DD3D9E" w:rsidP="009865C0">
      <w:pPr>
        <w:pStyle w:val="Els-Abstract"/>
        <w:spacing w:after="120"/>
        <w:rPr>
          <w:lang w:val="en-GB"/>
        </w:rPr>
      </w:pPr>
      <w:r w:rsidRPr="00A94774">
        <w:rPr>
          <w:lang w:val="en-GB"/>
        </w:rPr>
        <w:t>Abstract</w:t>
      </w:r>
    </w:p>
    <w:p w14:paraId="5BB20DD8" w14:textId="77777777" w:rsidR="009C7494" w:rsidRDefault="009C7494" w:rsidP="009865C0">
      <w:pPr>
        <w:pStyle w:val="Els-body-text"/>
        <w:spacing w:after="120"/>
        <w:rPr>
          <w:lang w:val="en-GB"/>
        </w:rPr>
      </w:pPr>
      <w:r>
        <w:rPr>
          <w:lang w:val="en-GB"/>
        </w:rPr>
        <w:t>Please type your abstract in this section. The length of abstract is limited to 3000 characters including spaces, numbers and punctuation. A suggested structure of the abstract is below:</w:t>
      </w:r>
    </w:p>
    <w:p w14:paraId="5E3EA359" w14:textId="77777777" w:rsidR="009C7494" w:rsidRDefault="009C7494" w:rsidP="009C7494">
      <w:pPr>
        <w:pStyle w:val="Els-body-text"/>
        <w:numPr>
          <w:ilvl w:val="0"/>
          <w:numId w:val="20"/>
        </w:numPr>
        <w:spacing w:after="120"/>
        <w:rPr>
          <w:lang w:val="en-GB"/>
        </w:rPr>
      </w:pPr>
      <w:r w:rsidRPr="009C7494">
        <w:rPr>
          <w:lang w:val="en-GB"/>
        </w:rPr>
        <w:t>Motivation / Purpose / Background: information about objectives/goals.</w:t>
      </w:r>
    </w:p>
    <w:p w14:paraId="1279F965" w14:textId="4E0C9F35" w:rsidR="009C7494" w:rsidRDefault="009C7494" w:rsidP="009C7494">
      <w:pPr>
        <w:pStyle w:val="Els-body-text"/>
        <w:numPr>
          <w:ilvl w:val="0"/>
          <w:numId w:val="20"/>
        </w:numPr>
        <w:spacing w:after="120"/>
        <w:rPr>
          <w:lang w:val="en-GB"/>
        </w:rPr>
      </w:pPr>
      <w:r w:rsidRPr="009C7494">
        <w:rPr>
          <w:lang w:val="en-GB"/>
        </w:rPr>
        <w:t>Study Design / Methods: information about the key methods utilized in the study</w:t>
      </w:r>
      <w:r>
        <w:rPr>
          <w:lang w:val="en-GB"/>
        </w:rPr>
        <w:t>.</w:t>
      </w:r>
    </w:p>
    <w:p w14:paraId="7E0CD9CE" w14:textId="5968CB55" w:rsidR="009C7494" w:rsidRDefault="009C7494" w:rsidP="009C7494">
      <w:pPr>
        <w:pStyle w:val="Els-body-text"/>
        <w:numPr>
          <w:ilvl w:val="0"/>
          <w:numId w:val="20"/>
        </w:numPr>
        <w:spacing w:after="120"/>
        <w:rPr>
          <w:lang w:val="en-GB"/>
        </w:rPr>
      </w:pPr>
      <w:r w:rsidRPr="009C7494">
        <w:rPr>
          <w:lang w:val="en-GB"/>
        </w:rPr>
        <w:t>Major Results / Findings:</w:t>
      </w:r>
      <w:r w:rsidR="00050231">
        <w:rPr>
          <w:lang w:val="en-GB"/>
        </w:rPr>
        <w:t xml:space="preserve"> </w:t>
      </w:r>
      <w:r w:rsidRPr="009C7494">
        <w:rPr>
          <w:lang w:val="en-GB"/>
        </w:rPr>
        <w:t>include quantitative references (key performance indicators, etc.)</w:t>
      </w:r>
      <w:r>
        <w:rPr>
          <w:lang w:val="en-GB"/>
        </w:rPr>
        <w:t>.</w:t>
      </w:r>
    </w:p>
    <w:p w14:paraId="4292D918" w14:textId="49539DAF" w:rsidR="009C7494" w:rsidRPr="009C7494" w:rsidRDefault="009C7494" w:rsidP="009C7494">
      <w:pPr>
        <w:pStyle w:val="Els-body-text"/>
        <w:numPr>
          <w:ilvl w:val="0"/>
          <w:numId w:val="20"/>
        </w:numPr>
        <w:spacing w:after="120"/>
        <w:rPr>
          <w:lang w:val="en-GB"/>
        </w:rPr>
      </w:pPr>
      <w:r w:rsidRPr="009C7494">
        <w:rPr>
          <w:lang w:val="en-GB"/>
        </w:rPr>
        <w:t xml:space="preserve">Conclusion: </w:t>
      </w:r>
      <w:r w:rsidR="00050231">
        <w:rPr>
          <w:lang w:val="en-GB"/>
        </w:rPr>
        <w:t>i</w:t>
      </w:r>
      <w:r w:rsidRPr="009C7494">
        <w:rPr>
          <w:lang w:val="en-GB"/>
        </w:rPr>
        <w:t>nclude implications of findings, limitations of your study, and recommendations</w:t>
      </w:r>
      <w:r>
        <w:rPr>
          <w:lang w:val="en-GB"/>
        </w:rPr>
        <w:t>.</w:t>
      </w:r>
    </w:p>
    <w:p w14:paraId="163D100D" w14:textId="4CD327FE" w:rsidR="00DF2CF4" w:rsidRPr="00A94774" w:rsidRDefault="009C7494" w:rsidP="009865C0">
      <w:pPr>
        <w:pStyle w:val="Els-body-text"/>
        <w:spacing w:after="120"/>
        <w:rPr>
          <w:lang w:val="en-GB"/>
        </w:rPr>
      </w:pPr>
      <w:r>
        <w:rPr>
          <w:lang w:val="en-GB"/>
        </w:rPr>
        <w:t xml:space="preserve"> </w:t>
      </w:r>
    </w:p>
    <w:p w14:paraId="3F9D8D47" w14:textId="77777777" w:rsidR="00DD3D9E" w:rsidRDefault="00DD3D9E" w:rsidP="009865C0">
      <w:pPr>
        <w:pStyle w:val="Els-body-text"/>
        <w:spacing w:after="120"/>
        <w:rPr>
          <w:lang w:val="en-GB"/>
        </w:rPr>
      </w:pPr>
      <w:r w:rsidRPr="00A94774">
        <w:rPr>
          <w:b/>
          <w:bCs/>
          <w:lang w:val="en-GB"/>
        </w:rPr>
        <w:t>Keywords</w:t>
      </w:r>
      <w:r w:rsidRPr="00A94774">
        <w:rPr>
          <w:lang w:val="en-GB"/>
        </w:rPr>
        <w:t>: add three to five keywords here</w:t>
      </w:r>
      <w:r w:rsidR="00224F2A" w:rsidRPr="00224F2A">
        <w:rPr>
          <w:lang w:val="en-GB"/>
        </w:rPr>
        <w:t>, separated with a comma</w:t>
      </w:r>
      <w:r w:rsidRPr="00A94774">
        <w:rPr>
          <w:lang w:val="en-GB"/>
        </w:rPr>
        <w:t>.</w:t>
      </w:r>
    </w:p>
    <w:p w14:paraId="14669D29" w14:textId="77777777" w:rsidR="00DD3D9E" w:rsidRPr="00A94774" w:rsidRDefault="00DD3D9E" w:rsidP="009865C0">
      <w:pPr>
        <w:pStyle w:val="Els-reference-head"/>
        <w:spacing w:after="120"/>
        <w:rPr>
          <w:lang w:val="en-GB"/>
        </w:rPr>
      </w:pPr>
      <w:r w:rsidRPr="00A94774">
        <w:rPr>
          <w:lang w:val="en-GB"/>
        </w:rPr>
        <w:t>References</w:t>
      </w:r>
    </w:p>
    <w:p w14:paraId="3FA7F6CD" w14:textId="77777777" w:rsidR="00DD3D9E" w:rsidRPr="00A94774" w:rsidRDefault="00DD3D9E" w:rsidP="009865C0">
      <w:pPr>
        <w:pStyle w:val="Els-referenceno-number"/>
        <w:spacing w:after="120"/>
      </w:pPr>
      <w:r w:rsidRPr="00A94774">
        <w:t>Z. Allen, Year, Article or Chapter Title, Journal or Book Title, Volume, Issue, Pages</w:t>
      </w:r>
    </w:p>
    <w:p w14:paraId="29B3E633" w14:textId="77777777" w:rsidR="00DD3D9E" w:rsidRPr="00A94774" w:rsidRDefault="00DD3D9E" w:rsidP="009865C0">
      <w:pPr>
        <w:pStyle w:val="Els-referenceno-number"/>
        <w:spacing w:after="120"/>
      </w:pPr>
      <w:r w:rsidRPr="00A94774">
        <w:t>Y. Brown, Year, Article or Chapter Title, etc.</w:t>
      </w:r>
    </w:p>
    <w:p w14:paraId="7592F031" w14:textId="77777777" w:rsidR="00DD3D9E" w:rsidRPr="00A94774" w:rsidRDefault="00DD3D9E" w:rsidP="009865C0">
      <w:pPr>
        <w:pStyle w:val="Els-referenceno-number"/>
        <w:spacing w:after="120"/>
      </w:pPr>
      <w:r w:rsidRPr="00A94774">
        <w:t>X. Cullem, Year, etc.</w:t>
      </w:r>
    </w:p>
    <w:p w14:paraId="21157473" w14:textId="77777777" w:rsidR="00DD3D9E" w:rsidRPr="00A94774" w:rsidRDefault="00DD3D9E" w:rsidP="009865C0">
      <w:pPr>
        <w:pStyle w:val="Els-referenceno-number"/>
        <w:spacing w:after="120"/>
      </w:pPr>
    </w:p>
    <w:sectPr w:rsidR="00DD3D9E" w:rsidRPr="00A94774" w:rsidSect="00A11BFF">
      <w:headerReference w:type="even" r:id="rId7"/>
      <w:headerReference w:type="default" r:id="rId8"/>
      <w:footerReference w:type="even" r:id="rId9"/>
      <w:type w:val="continuous"/>
      <w:pgSz w:w="11906" w:h="16838" w:code="9"/>
      <w:pgMar w:top="1701" w:right="1701" w:bottom="1701" w:left="1701" w:header="1701" w:footer="2892" w:gutter="0"/>
      <w:cols w:space="720" w:equalWidth="0">
        <w:col w:w="8363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4D96" w14:textId="77777777" w:rsidR="000F6901" w:rsidRDefault="000F6901">
      <w:r>
        <w:separator/>
      </w:r>
    </w:p>
  </w:endnote>
  <w:endnote w:type="continuationSeparator" w:id="0">
    <w:p w14:paraId="60609A2C" w14:textId="77777777" w:rsidR="000F6901" w:rsidRDefault="000F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B182" w14:textId="77777777" w:rsidR="00224F2A" w:rsidRDefault="00224F2A" w:rsidP="00224F2A">
    <w:pPr>
      <w:pStyle w:val="Footer"/>
      <w:tabs>
        <w:tab w:val="clear" w:pos="3600"/>
        <w:tab w:val="clear" w:pos="7200"/>
        <w:tab w:val="left" w:pos="57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6074" w14:textId="77777777" w:rsidR="000F6901" w:rsidRDefault="000F6901">
      <w:r>
        <w:separator/>
      </w:r>
    </w:p>
  </w:footnote>
  <w:footnote w:type="continuationSeparator" w:id="0">
    <w:p w14:paraId="17FAF21B" w14:textId="77777777" w:rsidR="000F6901" w:rsidRDefault="000F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58E8" w14:textId="77777777" w:rsidR="00DD3D9E" w:rsidRDefault="00DD3D9E">
    <w:pPr>
      <w:pStyle w:val="Header"/>
      <w:tabs>
        <w:tab w:val="clear" w:pos="7200"/>
        <w:tab w:val="right" w:pos="7088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180E"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i/>
      </w:rPr>
      <w:tab/>
    </w:r>
    <w:r>
      <w:rPr>
        <w:i/>
      </w:rPr>
      <w:fldChar w:fldCharType="begin"/>
    </w:r>
    <w:r>
      <w:rPr>
        <w:i/>
      </w:rPr>
      <w:instrText xml:space="preserve"> MACROBUTTON NoMacro A. Firstauthor et al.</w:instrText>
    </w:r>
    <w:r>
      <w:rPr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E867" w14:textId="77777777" w:rsidR="00DD3D9E" w:rsidRDefault="00DD3D9E">
    <w:pPr>
      <w:pStyle w:val="Header"/>
      <w:tabs>
        <w:tab w:val="clear" w:pos="7200"/>
        <w:tab w:val="right" w:pos="7088"/>
      </w:tabs>
      <w:jc w:val="right"/>
      <w:rPr>
        <w:sz w:val="24"/>
      </w:rPr>
    </w:pPr>
    <w:r>
      <w:rPr>
        <w:i/>
      </w:rPr>
      <w:fldChar w:fldCharType="begin"/>
    </w:r>
    <w:r>
      <w:rPr>
        <w:i/>
      </w:rPr>
      <w:instrText xml:space="preserve"> MACROBUTTON NoMacro Type the title of your paper</w:instrText>
    </w:r>
    <w:r>
      <w:rPr>
        <w:i/>
      </w:rPr>
      <w:fldChar w:fldCharType="end"/>
    </w:r>
    <w:r>
      <w:rPr>
        <w:rStyle w:val="PageNumber"/>
        <w:i/>
        <w:sz w:val="24"/>
      </w:rPr>
      <w:tab/>
    </w:r>
    <w:r>
      <w:rPr>
        <w:rStyle w:val="PageNumber"/>
        <w:sz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180E">
      <w:rPr>
        <w:rStyle w:val="PageNumber"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8C"/>
    <w:multiLevelType w:val="multilevel"/>
    <w:tmpl w:val="A2DC3A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" w15:restartNumberingAfterBreak="0">
    <w:nsid w:val="1A2E0393"/>
    <w:multiLevelType w:val="multilevel"/>
    <w:tmpl w:val="77CA1008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2" w15:restartNumberingAfterBreak="0">
    <w:nsid w:val="1D0C7A89"/>
    <w:multiLevelType w:val="singleLevel"/>
    <w:tmpl w:val="3814B02C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3" w15:restartNumberingAfterBreak="0">
    <w:nsid w:val="241C6CF0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4" w15:restartNumberingAfterBreak="0">
    <w:nsid w:val="2438217E"/>
    <w:multiLevelType w:val="multilevel"/>
    <w:tmpl w:val="B3242232"/>
    <w:lvl w:ilvl="0">
      <w:start w:val="1"/>
      <w:numFmt w:val="decimal"/>
      <w:pStyle w:val="Els-Chapterno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486B6C"/>
    <w:multiLevelType w:val="singleLevel"/>
    <w:tmpl w:val="FE1C3F06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6" w15:restartNumberingAfterBreak="0">
    <w:nsid w:val="29322B9F"/>
    <w:multiLevelType w:val="multilevel"/>
    <w:tmpl w:val="C5F4A82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AB1025D"/>
    <w:multiLevelType w:val="hybridMultilevel"/>
    <w:tmpl w:val="3DD8E7C4"/>
    <w:lvl w:ilvl="0" w:tplc="0BECA5BC">
      <w:start w:val="1"/>
      <w:numFmt w:val="decimal"/>
      <w:pStyle w:val="Els-reference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45122"/>
    <w:multiLevelType w:val="hybridMultilevel"/>
    <w:tmpl w:val="273A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2E1E"/>
    <w:multiLevelType w:val="hybridMultilevel"/>
    <w:tmpl w:val="6F0EF366"/>
    <w:lvl w:ilvl="0" w:tplc="FF169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62CA"/>
    <w:multiLevelType w:val="hybridMultilevel"/>
    <w:tmpl w:val="AB36EAAA"/>
    <w:lvl w:ilvl="0" w:tplc="A08245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E7170"/>
    <w:multiLevelType w:val="multilevel"/>
    <w:tmpl w:val="596AD3C4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12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827A20"/>
    <w:multiLevelType w:val="multilevel"/>
    <w:tmpl w:val="3170006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15" w15:restartNumberingAfterBreak="0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B83C05"/>
    <w:multiLevelType w:val="hybridMultilevel"/>
    <w:tmpl w:val="876A7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0915">
    <w:abstractNumId w:val="12"/>
  </w:num>
  <w:num w:numId="2" w16cid:durableId="628585116">
    <w:abstractNumId w:val="12"/>
  </w:num>
  <w:num w:numId="3" w16cid:durableId="289485059">
    <w:abstractNumId w:val="12"/>
  </w:num>
  <w:num w:numId="4" w16cid:durableId="1754662446">
    <w:abstractNumId w:val="12"/>
  </w:num>
  <w:num w:numId="5" w16cid:durableId="299115300">
    <w:abstractNumId w:val="0"/>
  </w:num>
  <w:num w:numId="6" w16cid:durableId="311256926">
    <w:abstractNumId w:val="6"/>
  </w:num>
  <w:num w:numId="7" w16cid:durableId="588660186">
    <w:abstractNumId w:val="13"/>
  </w:num>
  <w:num w:numId="8" w16cid:durableId="748965258">
    <w:abstractNumId w:val="1"/>
  </w:num>
  <w:num w:numId="9" w16cid:durableId="1794010175">
    <w:abstractNumId w:val="11"/>
  </w:num>
  <w:num w:numId="10" w16cid:durableId="836578118">
    <w:abstractNumId w:val="15"/>
  </w:num>
  <w:num w:numId="11" w16cid:durableId="386801789">
    <w:abstractNumId w:val="14"/>
  </w:num>
  <w:num w:numId="12" w16cid:durableId="610674416">
    <w:abstractNumId w:val="5"/>
  </w:num>
  <w:num w:numId="13" w16cid:durableId="486017118">
    <w:abstractNumId w:val="9"/>
  </w:num>
  <w:num w:numId="14" w16cid:durableId="509949678">
    <w:abstractNumId w:val="2"/>
  </w:num>
  <w:num w:numId="15" w16cid:durableId="818811438">
    <w:abstractNumId w:val="7"/>
  </w:num>
  <w:num w:numId="16" w16cid:durableId="1120803807">
    <w:abstractNumId w:val="3"/>
  </w:num>
  <w:num w:numId="17" w16cid:durableId="1211456873">
    <w:abstractNumId w:val="4"/>
  </w:num>
  <w:num w:numId="18" w16cid:durableId="2011716560">
    <w:abstractNumId w:val="10"/>
  </w:num>
  <w:num w:numId="19" w16cid:durableId="1898516790">
    <w:abstractNumId w:val="8"/>
  </w:num>
  <w:num w:numId="20" w16cid:durableId="834492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47"/>
    <w:rsid w:val="00035CFE"/>
    <w:rsid w:val="00050231"/>
    <w:rsid w:val="00073734"/>
    <w:rsid w:val="000950CB"/>
    <w:rsid w:val="000C0C27"/>
    <w:rsid w:val="000D3D9B"/>
    <w:rsid w:val="000F422D"/>
    <w:rsid w:val="000F6901"/>
    <w:rsid w:val="00113038"/>
    <w:rsid w:val="00115D5D"/>
    <w:rsid w:val="0015700F"/>
    <w:rsid w:val="0016180E"/>
    <w:rsid w:val="00177882"/>
    <w:rsid w:val="0019028E"/>
    <w:rsid w:val="001B43EE"/>
    <w:rsid w:val="001E378E"/>
    <w:rsid w:val="00224F2A"/>
    <w:rsid w:val="002300D7"/>
    <w:rsid w:val="002321E3"/>
    <w:rsid w:val="002325C1"/>
    <w:rsid w:val="00234B8C"/>
    <w:rsid w:val="00237E90"/>
    <w:rsid w:val="00300F8B"/>
    <w:rsid w:val="003343CC"/>
    <w:rsid w:val="00335BF3"/>
    <w:rsid w:val="003B01B1"/>
    <w:rsid w:val="00460938"/>
    <w:rsid w:val="004658F8"/>
    <w:rsid w:val="004675F9"/>
    <w:rsid w:val="00495E09"/>
    <w:rsid w:val="004B036A"/>
    <w:rsid w:val="004C7C0F"/>
    <w:rsid w:val="004E1105"/>
    <w:rsid w:val="0051142E"/>
    <w:rsid w:val="005434B4"/>
    <w:rsid w:val="00553D17"/>
    <w:rsid w:val="00560ADA"/>
    <w:rsid w:val="00571BA1"/>
    <w:rsid w:val="0057613C"/>
    <w:rsid w:val="005809D5"/>
    <w:rsid w:val="005C5E91"/>
    <w:rsid w:val="005D378B"/>
    <w:rsid w:val="0060669D"/>
    <w:rsid w:val="00636ADB"/>
    <w:rsid w:val="00685DCE"/>
    <w:rsid w:val="006A2AC0"/>
    <w:rsid w:val="006A69BF"/>
    <w:rsid w:val="006C6859"/>
    <w:rsid w:val="006F3F71"/>
    <w:rsid w:val="0073757C"/>
    <w:rsid w:val="00797CDF"/>
    <w:rsid w:val="007C631D"/>
    <w:rsid w:val="007C7380"/>
    <w:rsid w:val="007D53E1"/>
    <w:rsid w:val="007D7AFA"/>
    <w:rsid w:val="00814C50"/>
    <w:rsid w:val="00823619"/>
    <w:rsid w:val="00844760"/>
    <w:rsid w:val="0085001F"/>
    <w:rsid w:val="00880503"/>
    <w:rsid w:val="008C0D79"/>
    <w:rsid w:val="008F6986"/>
    <w:rsid w:val="0090568D"/>
    <w:rsid w:val="009125C9"/>
    <w:rsid w:val="00935BBA"/>
    <w:rsid w:val="009424BA"/>
    <w:rsid w:val="00945497"/>
    <w:rsid w:val="00980A65"/>
    <w:rsid w:val="009865C0"/>
    <w:rsid w:val="009C4CA3"/>
    <w:rsid w:val="009C7494"/>
    <w:rsid w:val="009E689B"/>
    <w:rsid w:val="009F0182"/>
    <w:rsid w:val="00A11BFF"/>
    <w:rsid w:val="00A1759C"/>
    <w:rsid w:val="00A31837"/>
    <w:rsid w:val="00A54FAD"/>
    <w:rsid w:val="00A56F27"/>
    <w:rsid w:val="00A61111"/>
    <w:rsid w:val="00A62F84"/>
    <w:rsid w:val="00A767AE"/>
    <w:rsid w:val="00A90843"/>
    <w:rsid w:val="00A94774"/>
    <w:rsid w:val="00AB0639"/>
    <w:rsid w:val="00AD00EF"/>
    <w:rsid w:val="00AE1B85"/>
    <w:rsid w:val="00B01AA7"/>
    <w:rsid w:val="00B04D13"/>
    <w:rsid w:val="00B239BC"/>
    <w:rsid w:val="00B26E71"/>
    <w:rsid w:val="00B60449"/>
    <w:rsid w:val="00B74EC5"/>
    <w:rsid w:val="00B92FD2"/>
    <w:rsid w:val="00BB3DD6"/>
    <w:rsid w:val="00BD68FE"/>
    <w:rsid w:val="00C26770"/>
    <w:rsid w:val="00C37056"/>
    <w:rsid w:val="00C866C6"/>
    <w:rsid w:val="00CA140C"/>
    <w:rsid w:val="00CB1042"/>
    <w:rsid w:val="00CB442E"/>
    <w:rsid w:val="00CB7147"/>
    <w:rsid w:val="00CE52BD"/>
    <w:rsid w:val="00CF65E1"/>
    <w:rsid w:val="00CF79E1"/>
    <w:rsid w:val="00D22E38"/>
    <w:rsid w:val="00D30BE4"/>
    <w:rsid w:val="00D40156"/>
    <w:rsid w:val="00D63409"/>
    <w:rsid w:val="00D73EA0"/>
    <w:rsid w:val="00D921E5"/>
    <w:rsid w:val="00D948F6"/>
    <w:rsid w:val="00DD3D9E"/>
    <w:rsid w:val="00DF2CF4"/>
    <w:rsid w:val="00E601BF"/>
    <w:rsid w:val="00E603E6"/>
    <w:rsid w:val="00E7133D"/>
    <w:rsid w:val="00EB2B84"/>
    <w:rsid w:val="00EB65FE"/>
    <w:rsid w:val="00ED25A9"/>
    <w:rsid w:val="00F21A9E"/>
    <w:rsid w:val="00F62B70"/>
    <w:rsid w:val="00FA0682"/>
    <w:rsid w:val="00FB2772"/>
    <w:rsid w:val="00FC2185"/>
    <w:rsid w:val="00FC3F62"/>
    <w:rsid w:val="00FC708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88981"/>
  <w15:chartTrackingRefBased/>
  <w15:docId w15:val="{700DF8B9-FB61-1140-B085-C303CE23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Els-caption"/>
    <w:next w:val="Els-caption"/>
    <w:qFormat/>
  </w:style>
  <w:style w:type="paragraph" w:customStyle="1" w:styleId="Els-caption">
    <w:name w:val="Els-caption"/>
    <w:pPr>
      <w:keepLines/>
      <w:spacing w:before="100" w:after="120"/>
    </w:pPr>
    <w:rPr>
      <w:sz w:val="18"/>
    </w:rPr>
  </w:style>
  <w:style w:type="paragraph" w:customStyle="1" w:styleId="Els-1storder-head">
    <w:name w:val="Els-1storder-head"/>
    <w:basedOn w:val="Els-body-text"/>
    <w:next w:val="Els-body-text"/>
    <w:pPr>
      <w:keepNext/>
      <w:numPr>
        <w:ilvl w:val="1"/>
        <w:numId w:val="17"/>
      </w:numPr>
      <w:suppressAutoHyphens/>
      <w:spacing w:before="240" w:after="60" w:line="240" w:lineRule="exact"/>
    </w:pPr>
    <w:rPr>
      <w:b/>
      <w:sz w:val="22"/>
    </w:rPr>
  </w:style>
  <w:style w:type="paragraph" w:customStyle="1" w:styleId="Els-body-text">
    <w:name w:val="Els-body-text"/>
    <w:pPr>
      <w:jc w:val="both"/>
    </w:pPr>
  </w:style>
  <w:style w:type="paragraph" w:customStyle="1" w:styleId="Els-2ndorder-head">
    <w:name w:val="Els-2ndorder-head"/>
    <w:basedOn w:val="Els-body-text"/>
    <w:next w:val="Els-body-text"/>
    <w:pPr>
      <w:keepNext/>
      <w:numPr>
        <w:ilvl w:val="2"/>
        <w:numId w:val="17"/>
      </w:numPr>
      <w:suppressAutoHyphens/>
      <w:spacing w:before="80"/>
    </w:pPr>
    <w:rPr>
      <w:i/>
    </w:rPr>
  </w:style>
  <w:style w:type="paragraph" w:customStyle="1" w:styleId="Els-3rdorder-head">
    <w:name w:val="Els-3rdorder-head"/>
    <w:basedOn w:val="Els-body-text"/>
    <w:next w:val="Els-body-text"/>
    <w:pPr>
      <w:keepNext/>
      <w:numPr>
        <w:ilvl w:val="3"/>
        <w:numId w:val="17"/>
      </w:numPr>
      <w:suppressAutoHyphens/>
      <w:spacing w:before="60"/>
    </w:pPr>
    <w:rPr>
      <w:i/>
    </w:rPr>
  </w:style>
  <w:style w:type="paragraph" w:customStyle="1" w:styleId="Els-Affiliation">
    <w:name w:val="Els-Affiliation"/>
    <w:pPr>
      <w:suppressAutoHyphens/>
      <w:spacing w:line="240" w:lineRule="exact"/>
    </w:pPr>
    <w:rPr>
      <w:i/>
      <w:noProof/>
      <w:lang w:val="en-GB"/>
    </w:rPr>
  </w:style>
  <w:style w:type="paragraph" w:customStyle="1" w:styleId="Els-Author">
    <w:name w:val="Els-Author"/>
    <w:next w:val="Els-Affiliation"/>
    <w:pPr>
      <w:keepNext/>
      <w:suppressAutoHyphens/>
      <w:spacing w:after="60" w:line="310" w:lineRule="exact"/>
    </w:pPr>
    <w:rPr>
      <w:noProof/>
      <w:sz w:val="22"/>
      <w:lang w:val="en-GB"/>
    </w:rPr>
  </w:style>
  <w:style w:type="paragraph" w:customStyle="1" w:styleId="Els-bulletlist">
    <w:name w:val="Els-bulletlist"/>
    <w:basedOn w:val="Els-body-text"/>
    <w:pPr>
      <w:numPr>
        <w:numId w:val="8"/>
      </w:numPr>
      <w:tabs>
        <w:tab w:val="left" w:pos="240"/>
      </w:tabs>
      <w:jc w:val="left"/>
    </w:pPr>
  </w:style>
  <w:style w:type="paragraph" w:customStyle="1" w:styleId="Els-chem-equation">
    <w:name w:val="Els-chem-equation"/>
    <w:basedOn w:val="Els-body-text"/>
    <w:next w:val="Els-body-text"/>
    <w:pPr>
      <w:tabs>
        <w:tab w:val="right" w:pos="7088"/>
      </w:tabs>
      <w:spacing w:before="120" w:after="120"/>
    </w:pPr>
    <w:rPr>
      <w:noProof/>
      <w:lang w:val="en-GB"/>
    </w:rPr>
  </w:style>
  <w:style w:type="paragraph" w:customStyle="1" w:styleId="Els-equation">
    <w:name w:val="Els-equation"/>
    <w:basedOn w:val="Els-body-text"/>
    <w:next w:val="Els-body-text"/>
    <w:pPr>
      <w:tabs>
        <w:tab w:val="right" w:pos="7088"/>
      </w:tabs>
      <w:spacing w:before="120" w:after="120"/>
    </w:pPr>
    <w:rPr>
      <w:i/>
      <w:noProof/>
      <w:lang w:val="en-GB"/>
    </w:rPr>
  </w:style>
  <w:style w:type="paragraph" w:customStyle="1" w:styleId="Els-footnote">
    <w:name w:val="Els-footnote"/>
    <w:pPr>
      <w:keepLines/>
      <w:widowControl w:val="0"/>
      <w:ind w:left="120" w:hanging="120"/>
    </w:pPr>
    <w:rPr>
      <w:sz w:val="18"/>
    </w:rPr>
  </w:style>
  <w:style w:type="paragraph" w:customStyle="1" w:styleId="Els-numlist">
    <w:name w:val="Els-numlist"/>
    <w:basedOn w:val="Els-body-text"/>
    <w:pPr>
      <w:numPr>
        <w:numId w:val="9"/>
      </w:numPr>
      <w:tabs>
        <w:tab w:val="left" w:pos="240"/>
      </w:tabs>
      <w:jc w:val="left"/>
    </w:pPr>
  </w:style>
  <w:style w:type="paragraph" w:customStyle="1" w:styleId="Els-reference">
    <w:name w:val="Els-reference"/>
    <w:pPr>
      <w:numPr>
        <w:numId w:val="15"/>
      </w:numPr>
      <w:ind w:left="482"/>
    </w:pPr>
    <w:rPr>
      <w:noProof/>
      <w:sz w:val="18"/>
      <w:lang w:val="en-GB"/>
    </w:rPr>
  </w:style>
  <w:style w:type="paragraph" w:customStyle="1" w:styleId="Els-reference-head">
    <w:name w:val="Els-reference-head"/>
    <w:basedOn w:val="Els-body-text"/>
    <w:next w:val="Els-referenceno-number"/>
    <w:pPr>
      <w:keepNext/>
      <w:spacing w:before="240" w:after="60"/>
    </w:pPr>
    <w:rPr>
      <w:b/>
      <w:sz w:val="22"/>
      <w:szCs w:val="22"/>
    </w:rPr>
  </w:style>
  <w:style w:type="paragraph" w:customStyle="1" w:styleId="Els-table-text">
    <w:name w:val="Els-table-text"/>
    <w:pPr>
      <w:keepNext/>
      <w:spacing w:after="80" w:line="240" w:lineRule="exact"/>
    </w:pPr>
    <w:rPr>
      <w:sz w:val="18"/>
    </w:rPr>
  </w:style>
  <w:style w:type="paragraph" w:customStyle="1" w:styleId="Els-Title">
    <w:name w:val="Els-Title"/>
    <w:next w:val="Els-Author"/>
    <w:pPr>
      <w:suppressAutoHyphens/>
      <w:spacing w:before="240" w:after="120" w:line="360" w:lineRule="exact"/>
    </w:pPr>
    <w:rPr>
      <w:b/>
      <w:sz w:val="32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link w:val="HeaderChar"/>
    <w:uiPriority w:val="99"/>
    <w:pPr>
      <w:tabs>
        <w:tab w:val="center" w:pos="3600"/>
        <w:tab w:val="right" w:pos="7200"/>
      </w:tabs>
      <w:spacing w:line="200" w:lineRule="atLeast"/>
    </w:pPr>
    <w:rPr>
      <w:noProof/>
      <w:lang w:val="en-GB"/>
    </w:rPr>
  </w:style>
  <w:style w:type="paragraph" w:styleId="Footer">
    <w:name w:val="footer"/>
    <w:basedOn w:val="Header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" w:hAnsi="Univers"/>
    </w:rPr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styleId="PageNumber">
    <w:name w:val="page number"/>
    <w:rPr>
      <w:sz w:val="20"/>
      <w:szCs w:val="20"/>
    </w:rPr>
  </w:style>
  <w:style w:type="paragraph" w:customStyle="1" w:styleId="Els-Chapterno">
    <w:name w:val="Els-Chapter no"/>
    <w:pPr>
      <w:numPr>
        <w:numId w:val="17"/>
      </w:numPr>
      <w:spacing w:before="907" w:line="260" w:lineRule="exact"/>
    </w:pPr>
    <w:rPr>
      <w:sz w:val="24"/>
      <w:szCs w:val="24"/>
    </w:rPr>
  </w:style>
  <w:style w:type="paragraph" w:customStyle="1" w:styleId="Els-referenceno-number">
    <w:name w:val="Els-reference no-number"/>
    <w:basedOn w:val="Els-reference"/>
    <w:pPr>
      <w:numPr>
        <w:numId w:val="0"/>
      </w:numPr>
      <w:ind w:left="240" w:hanging="240"/>
    </w:pPr>
  </w:style>
  <w:style w:type="character" w:customStyle="1" w:styleId="HeaderChar">
    <w:name w:val="Header Char"/>
    <w:link w:val="Header"/>
    <w:uiPriority w:val="99"/>
    <w:rsid w:val="006A2AC0"/>
    <w:rPr>
      <w:noProof/>
      <w:lang w:val="en-GB" w:eastAsia="en-US" w:bidi="ar-SA"/>
    </w:rPr>
  </w:style>
  <w:style w:type="character" w:customStyle="1" w:styleId="Els-captionChar">
    <w:name w:val="Els-caption Char"/>
    <w:rPr>
      <w:sz w:val="18"/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ls-Abstract">
    <w:name w:val="Els-Abstract"/>
    <w:basedOn w:val="Els-1storder-head"/>
    <w:next w:val="Els-body-text"/>
    <w:autoRedefine/>
    <w:pPr>
      <w:numPr>
        <w:ilvl w:val="0"/>
        <w:numId w:val="0"/>
      </w:numPr>
    </w:pPr>
  </w:style>
  <w:style w:type="table" w:styleId="TableGrid">
    <w:name w:val="Table Grid"/>
    <w:basedOn w:val="TableNormal"/>
    <w:rsid w:val="0068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rials\Series\Computer%20Aided%20Chemical%20Engineering\ESCAPE%2026\Elsev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Elsevier</Template>
  <TotalTime>1</TotalTime>
  <Pages>1</Pages>
  <Words>146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852001</vt:i4>
      </vt:variant>
      <vt:variant>
        <vt:i4>21</vt:i4>
      </vt:variant>
      <vt:variant>
        <vt:i4>0</vt:i4>
      </vt:variant>
      <vt:variant>
        <vt:i4>5</vt:i4>
      </vt:variant>
      <vt:variant>
        <vt:lpwstr>mailto:info@escape29.nl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m.b.franke@utwente.nl</dc:creator>
  <cp:keywords/>
  <cp:lastModifiedBy>Franke, Meik (UT-TNW)</cp:lastModifiedBy>
  <cp:revision>2</cp:revision>
  <cp:lastPrinted>2004-12-17T08:20:00Z</cp:lastPrinted>
  <dcterms:created xsi:type="dcterms:W3CDTF">2022-05-30T14:45:00Z</dcterms:created>
  <dcterms:modified xsi:type="dcterms:W3CDTF">2022-05-30T14:51:00Z</dcterms:modified>
</cp:coreProperties>
</file>